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C" w:rsidRPr="002C70DC" w:rsidRDefault="00492F4C" w:rsidP="002C70DC">
      <w:pPr>
        <w:rPr>
          <w:rFonts w:asciiTheme="minorHAnsi" w:hAnsiTheme="minorHAnsi"/>
          <w:sz w:val="22"/>
          <w:szCs w:val="22"/>
        </w:rPr>
      </w:pPr>
      <w:r w:rsidRPr="002C70DC">
        <w:rPr>
          <w:rFonts w:asciiTheme="minorHAnsi" w:hAnsiTheme="minorHAnsi"/>
          <w:sz w:val="22"/>
          <w:szCs w:val="22"/>
        </w:rPr>
        <w:t>Name: ________________________________________ Hour: _____________ Date: ______________________</w:t>
      </w:r>
    </w:p>
    <w:p w:rsidR="00492F4C" w:rsidRPr="002C70DC" w:rsidRDefault="00492F4C" w:rsidP="002C70DC">
      <w:pPr>
        <w:rPr>
          <w:rFonts w:asciiTheme="minorHAnsi" w:hAnsiTheme="minorHAnsi"/>
          <w:sz w:val="22"/>
          <w:szCs w:val="22"/>
        </w:rPr>
      </w:pPr>
    </w:p>
    <w:p w:rsidR="008068A6" w:rsidRPr="002C70DC" w:rsidRDefault="00492F4C" w:rsidP="002C70DC">
      <w:pPr>
        <w:rPr>
          <w:rFonts w:asciiTheme="minorHAnsi" w:hAnsiTheme="minorHAnsi"/>
          <w:sz w:val="22"/>
        </w:rPr>
      </w:pPr>
      <w:r w:rsidRPr="00071859">
        <w:rPr>
          <w:rFonts w:asciiTheme="minorHAnsi" w:hAnsiTheme="minorHAnsi"/>
          <w:b/>
          <w:sz w:val="22"/>
          <w:szCs w:val="22"/>
        </w:rPr>
        <w:t xml:space="preserve">Notes: </w:t>
      </w:r>
      <w:r w:rsidR="000A5EE0" w:rsidRPr="00071859">
        <w:rPr>
          <w:rFonts w:asciiTheme="minorHAnsi" w:hAnsiTheme="minorHAnsi"/>
          <w:b/>
          <w:sz w:val="22"/>
          <w:szCs w:val="22"/>
        </w:rPr>
        <w:br/>
      </w:r>
      <w:r w:rsidR="008068A6" w:rsidRPr="002C70DC">
        <w:rPr>
          <w:rFonts w:asciiTheme="minorHAnsi" w:hAnsiTheme="minorHAnsi"/>
          <w:sz w:val="22"/>
          <w:u w:val="single"/>
        </w:rPr>
        <w:t>Introduction to Work</w:t>
      </w:r>
      <w:r w:rsidR="008068A6" w:rsidRPr="002C70DC">
        <w:rPr>
          <w:rFonts w:asciiTheme="minorHAnsi" w:hAnsiTheme="minorHAnsi"/>
          <w:sz w:val="22"/>
        </w:rPr>
        <w:t xml:space="preserve"> – </w:t>
      </w:r>
    </w:p>
    <w:p w:rsidR="008068A6" w:rsidRPr="002C70DC" w:rsidRDefault="008068A6" w:rsidP="002C70D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>If you are sitting at home pushing buttons on the remote control, how much work are you doing?</w:t>
      </w:r>
    </w:p>
    <w:p w:rsidR="008068A6" w:rsidRPr="002C70DC" w:rsidRDefault="008068A6" w:rsidP="002C70DC">
      <w:pPr>
        <w:rPr>
          <w:rFonts w:asciiTheme="minorHAnsi" w:hAnsiTheme="minorHAnsi"/>
          <w:sz w:val="22"/>
        </w:rPr>
      </w:pPr>
    </w:p>
    <w:p w:rsidR="008068A6" w:rsidRPr="002C70DC" w:rsidRDefault="008068A6" w:rsidP="002C70D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 xml:space="preserve">In which instance am I doing more work? </w:t>
      </w:r>
    </w:p>
    <w:p w:rsidR="008068A6" w:rsidRPr="002C70DC" w:rsidRDefault="008068A6" w:rsidP="002C70DC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 xml:space="preserve">I carry 10 books across the room all at once </w:t>
      </w:r>
    </w:p>
    <w:p w:rsidR="008068A6" w:rsidRPr="002C70DC" w:rsidRDefault="008068A6" w:rsidP="002C70DC">
      <w:pPr>
        <w:ind w:firstLine="60"/>
        <w:rPr>
          <w:rFonts w:asciiTheme="minorHAnsi" w:hAnsiTheme="minorHAnsi"/>
          <w:sz w:val="22"/>
        </w:rPr>
      </w:pPr>
    </w:p>
    <w:p w:rsidR="008068A6" w:rsidRPr="002C70DC" w:rsidRDefault="008068A6" w:rsidP="002C70DC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>I carry the 10 books across the room one at a tim</w:t>
      </w:r>
      <w:r w:rsidR="00B40113">
        <w:rPr>
          <w:rFonts w:asciiTheme="minorHAnsi" w:hAnsiTheme="minorHAnsi"/>
          <w:sz w:val="22"/>
        </w:rPr>
        <w:t>e</w:t>
      </w:r>
      <w:r w:rsidRPr="002C70DC">
        <w:rPr>
          <w:rFonts w:asciiTheme="minorHAnsi" w:hAnsiTheme="minorHAnsi"/>
          <w:sz w:val="22"/>
        </w:rPr>
        <w:t xml:space="preserve">  </w:t>
      </w:r>
    </w:p>
    <w:p w:rsidR="008068A6" w:rsidRPr="002C70DC" w:rsidRDefault="008068A6" w:rsidP="002C70DC">
      <w:pPr>
        <w:rPr>
          <w:rFonts w:asciiTheme="minorHAnsi" w:hAnsiTheme="minorHAnsi"/>
          <w:sz w:val="22"/>
        </w:rPr>
      </w:pPr>
    </w:p>
    <w:p w:rsidR="00361AF5" w:rsidRDefault="00361AF5" w:rsidP="007760AC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Work is the _______________________________________________________________________________</w:t>
      </w:r>
    </w:p>
    <w:p w:rsidR="00361AF5" w:rsidRPr="00361AF5" w:rsidRDefault="00361AF5" w:rsidP="007760AC">
      <w:pPr>
        <w:pStyle w:val="ListParagraph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</w:t>
      </w:r>
    </w:p>
    <w:p w:rsidR="00361AF5" w:rsidRDefault="00361AF5" w:rsidP="007760AC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4D013D">
        <w:rPr>
          <w:rFonts w:asciiTheme="minorHAnsi" w:hAnsiTheme="minorHAnsi"/>
          <w:sz w:val="22"/>
        </w:rPr>
        <w:t>n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order for you to do work an object must __________________ in the ___________________ direction as the ___________________</w:t>
      </w:r>
    </w:p>
    <w:p w:rsidR="00361AF5" w:rsidRDefault="00361AF5" w:rsidP="007760AC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What is work? </w:t>
      </w:r>
    </w:p>
    <w:p w:rsidR="00361AF5" w:rsidRPr="00361AF5" w:rsidRDefault="00361AF5" w:rsidP="007760AC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</w:rPr>
      </w:pPr>
      <w:r w:rsidRPr="00361AF5">
        <w:rPr>
          <w:rFonts w:asciiTheme="minorHAnsi" w:hAnsiTheme="minorHAnsi" w:hint="eastAsia"/>
          <w:sz w:val="22"/>
        </w:rPr>
        <w:t xml:space="preserve">A scientist delivers a speech. </w:t>
      </w:r>
      <w:r>
        <w:rPr>
          <w:rFonts w:asciiTheme="minorHAnsi" w:hAnsiTheme="minorHAnsi"/>
          <w:sz w:val="22"/>
        </w:rPr>
        <w:t xml:space="preserve"> ___________________</w:t>
      </w:r>
    </w:p>
    <w:p w:rsidR="00361AF5" w:rsidRPr="00361AF5" w:rsidRDefault="00361AF5" w:rsidP="007760AC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</w:rPr>
      </w:pPr>
      <w:r w:rsidRPr="00361AF5">
        <w:rPr>
          <w:rFonts w:asciiTheme="minorHAnsi" w:hAnsiTheme="minorHAnsi" w:hint="eastAsia"/>
          <w:sz w:val="22"/>
        </w:rPr>
        <w:t xml:space="preserve">A body builder lifts 350 pounds above his head. </w:t>
      </w:r>
      <w:r>
        <w:rPr>
          <w:rFonts w:asciiTheme="minorHAnsi" w:hAnsiTheme="minorHAnsi"/>
          <w:sz w:val="22"/>
        </w:rPr>
        <w:t>_________________</w:t>
      </w:r>
    </w:p>
    <w:p w:rsidR="00361AF5" w:rsidRPr="00361AF5" w:rsidRDefault="00361AF5" w:rsidP="007760AC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</w:rPr>
      </w:pPr>
      <w:r w:rsidRPr="00361AF5">
        <w:rPr>
          <w:rFonts w:asciiTheme="minorHAnsi" w:hAnsiTheme="minorHAnsi" w:hint="eastAsia"/>
          <w:sz w:val="22"/>
        </w:rPr>
        <w:t xml:space="preserve">A mother carries her baby from room to room. </w:t>
      </w:r>
      <w:r>
        <w:rPr>
          <w:rFonts w:asciiTheme="minorHAnsi" w:hAnsiTheme="minorHAnsi"/>
          <w:sz w:val="22"/>
        </w:rPr>
        <w:t>__________________</w:t>
      </w:r>
    </w:p>
    <w:p w:rsidR="00361AF5" w:rsidRPr="00361AF5" w:rsidRDefault="00361AF5" w:rsidP="007760AC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</w:rPr>
      </w:pPr>
      <w:r w:rsidRPr="00361AF5">
        <w:rPr>
          <w:rFonts w:asciiTheme="minorHAnsi" w:hAnsiTheme="minorHAnsi" w:hint="eastAsia"/>
          <w:sz w:val="22"/>
        </w:rPr>
        <w:t>A father pushes a baby in a carriage.</w:t>
      </w:r>
      <w:r>
        <w:rPr>
          <w:rFonts w:asciiTheme="minorHAnsi" w:hAnsiTheme="minorHAnsi"/>
          <w:sz w:val="22"/>
        </w:rPr>
        <w:t xml:space="preserve"> ___________________</w:t>
      </w:r>
    </w:p>
    <w:p w:rsidR="00361AF5" w:rsidRPr="00361AF5" w:rsidRDefault="00361AF5" w:rsidP="007760AC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</w:rPr>
      </w:pPr>
      <w:r w:rsidRPr="00361AF5">
        <w:rPr>
          <w:rFonts w:asciiTheme="minorHAnsi" w:hAnsiTheme="minorHAnsi" w:hint="eastAsia"/>
          <w:sz w:val="22"/>
        </w:rPr>
        <w:t xml:space="preserve">A woman carries a 20 kg grocery bag to her car? </w:t>
      </w:r>
      <w:r>
        <w:rPr>
          <w:rFonts w:asciiTheme="minorHAnsi" w:hAnsiTheme="minorHAnsi"/>
          <w:sz w:val="22"/>
        </w:rPr>
        <w:t xml:space="preserve"> __________________</w:t>
      </w:r>
    </w:p>
    <w:p w:rsidR="00361AF5" w:rsidRDefault="00361AF5" w:rsidP="007760AC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Work = ________________________ X __________________________</w:t>
      </w:r>
    </w:p>
    <w:p w:rsidR="00361AF5" w:rsidRDefault="00361AF5" w:rsidP="007760AC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= work done by the _____________________</w:t>
      </w:r>
    </w:p>
    <w:p w:rsidR="00361AF5" w:rsidRDefault="00361AF5" w:rsidP="007760AC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 = __________________ on object </w:t>
      </w:r>
      <w:r w:rsidR="00C97B46">
        <w:rPr>
          <w:rFonts w:asciiTheme="minorHAnsi" w:hAnsiTheme="minorHAnsi"/>
          <w:sz w:val="22"/>
        </w:rPr>
        <w:t>along the object’s line of ________________</w:t>
      </w:r>
    </w:p>
    <w:p w:rsidR="00361AF5" w:rsidRDefault="00361AF5" w:rsidP="007760AC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 = </w:t>
      </w:r>
      <w:r w:rsidR="00C97B46">
        <w:rPr>
          <w:rFonts w:asciiTheme="minorHAnsi" w:hAnsiTheme="minorHAnsi"/>
          <w:sz w:val="22"/>
        </w:rPr>
        <w:t xml:space="preserve">__________________________ object moves while ___________________ is acting </w:t>
      </w:r>
    </w:p>
    <w:p w:rsidR="00367C79" w:rsidRDefault="00367C79" w:rsidP="007760AC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Units for Work </w:t>
      </w:r>
    </w:p>
    <w:p w:rsidR="00367C79" w:rsidRDefault="00367C79" w:rsidP="007760AC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____________________ X _____________________ = ________________________ (J) </w:t>
      </w:r>
    </w:p>
    <w:p w:rsidR="00367C79" w:rsidRDefault="00367C79" w:rsidP="007760AC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Work is done only while ___________________________ is __________________________</w:t>
      </w:r>
    </w:p>
    <w:p w:rsidR="00367C79" w:rsidRDefault="00367C79" w:rsidP="007760AC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Effects of work: </w:t>
      </w:r>
    </w:p>
    <w:p w:rsidR="00367C79" w:rsidRPr="00367C79" w:rsidRDefault="00367C79" w:rsidP="007760AC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</w:t>
      </w:r>
      <w:r>
        <w:rPr>
          <w:rFonts w:asciiTheme="minorHAnsi" w:hAnsiTheme="minorHAnsi"/>
          <w:b/>
          <w:bCs/>
          <w:sz w:val="22"/>
        </w:rPr>
        <w:t>hange the ___________________________</w:t>
      </w:r>
      <w:r w:rsidRPr="00367C79">
        <w:rPr>
          <w:rFonts w:asciiTheme="minorHAnsi" w:hAnsiTheme="minorHAnsi"/>
          <w:b/>
          <w:bCs/>
          <w:sz w:val="22"/>
        </w:rPr>
        <w:t xml:space="preserve"> of an object.</w:t>
      </w:r>
    </w:p>
    <w:p w:rsidR="00367C79" w:rsidRPr="00367C79" w:rsidRDefault="00367C79" w:rsidP="007760AC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</w:t>
      </w:r>
      <w:r>
        <w:rPr>
          <w:rFonts w:asciiTheme="minorHAnsi" w:hAnsiTheme="minorHAnsi"/>
          <w:b/>
          <w:bCs/>
          <w:sz w:val="22"/>
        </w:rPr>
        <w:t xml:space="preserve">hange the ___________________________ </w:t>
      </w:r>
      <w:r w:rsidRPr="00367C79">
        <w:rPr>
          <w:rFonts w:asciiTheme="minorHAnsi" w:hAnsiTheme="minorHAnsi"/>
          <w:b/>
          <w:bCs/>
          <w:sz w:val="22"/>
        </w:rPr>
        <w:t>of an object.</w:t>
      </w:r>
    </w:p>
    <w:p w:rsidR="00367C79" w:rsidRPr="00367C79" w:rsidRDefault="00367C79" w:rsidP="007760AC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</w:rPr>
      </w:pPr>
      <w:r w:rsidRPr="00367C79">
        <w:rPr>
          <w:rFonts w:asciiTheme="minorHAnsi" w:hAnsiTheme="minorHAnsi"/>
          <w:sz w:val="22"/>
        </w:rPr>
        <w:t>How much work does it take to move a 500 N car a distance of 20 m?</w:t>
      </w:r>
    </w:p>
    <w:p w:rsidR="008068A6" w:rsidRPr="002C70DC" w:rsidRDefault="008068A6" w:rsidP="00367C79">
      <w:pPr>
        <w:pStyle w:val="ListParagraph"/>
        <w:rPr>
          <w:rFonts w:asciiTheme="minorHAnsi" w:hAnsiTheme="minorHAnsi"/>
          <w:sz w:val="22"/>
        </w:rPr>
      </w:pPr>
    </w:p>
    <w:p w:rsidR="00492F4C" w:rsidRPr="002C70DC" w:rsidRDefault="00492F4C" w:rsidP="002C70DC">
      <w:pPr>
        <w:rPr>
          <w:rFonts w:asciiTheme="minorHAnsi" w:hAnsiTheme="minorHAnsi"/>
          <w:sz w:val="22"/>
        </w:rPr>
      </w:pPr>
    </w:p>
    <w:p w:rsidR="00492F4C" w:rsidRPr="002C70DC" w:rsidRDefault="00492F4C" w:rsidP="002C70DC">
      <w:pPr>
        <w:rPr>
          <w:rFonts w:asciiTheme="minorHAnsi" w:hAnsiTheme="minorHAnsi"/>
          <w:sz w:val="22"/>
          <w:u w:val="single"/>
        </w:rPr>
      </w:pPr>
    </w:p>
    <w:p w:rsidR="00071859" w:rsidRDefault="00071859" w:rsidP="002C70DC">
      <w:pPr>
        <w:rPr>
          <w:rFonts w:asciiTheme="minorHAnsi" w:hAnsiTheme="minorHAnsi"/>
          <w:b/>
          <w:sz w:val="22"/>
          <w:u w:val="single"/>
        </w:rPr>
      </w:pPr>
    </w:p>
    <w:p w:rsidR="00071859" w:rsidRDefault="00071859" w:rsidP="002C70DC">
      <w:pPr>
        <w:rPr>
          <w:rFonts w:asciiTheme="minorHAnsi" w:hAnsiTheme="minorHAnsi"/>
          <w:b/>
          <w:sz w:val="22"/>
          <w:u w:val="single"/>
        </w:rPr>
      </w:pPr>
    </w:p>
    <w:p w:rsidR="00071859" w:rsidRDefault="00071859" w:rsidP="002C70DC">
      <w:pPr>
        <w:rPr>
          <w:rFonts w:asciiTheme="minorHAnsi" w:hAnsiTheme="minorHAnsi"/>
          <w:b/>
          <w:sz w:val="22"/>
          <w:u w:val="single"/>
        </w:rPr>
      </w:pPr>
    </w:p>
    <w:p w:rsidR="00071859" w:rsidRDefault="00071859" w:rsidP="002C70DC">
      <w:pPr>
        <w:rPr>
          <w:rFonts w:asciiTheme="minorHAnsi" w:hAnsiTheme="minorHAnsi"/>
          <w:b/>
          <w:sz w:val="22"/>
          <w:u w:val="single"/>
        </w:rPr>
      </w:pPr>
    </w:p>
    <w:p w:rsidR="00071859" w:rsidRDefault="00071859" w:rsidP="002C70DC">
      <w:pPr>
        <w:rPr>
          <w:rFonts w:asciiTheme="minorHAnsi" w:hAnsiTheme="minorHAnsi"/>
          <w:b/>
          <w:sz w:val="22"/>
          <w:u w:val="single"/>
        </w:rPr>
      </w:pPr>
    </w:p>
    <w:p w:rsidR="00071859" w:rsidRDefault="00071859" w:rsidP="002C70DC">
      <w:pPr>
        <w:rPr>
          <w:rFonts w:asciiTheme="minorHAnsi" w:hAnsiTheme="minorHAnsi"/>
          <w:b/>
          <w:sz w:val="22"/>
          <w:u w:val="single"/>
        </w:rPr>
      </w:pPr>
    </w:p>
    <w:p w:rsidR="00071859" w:rsidRDefault="00071859" w:rsidP="002C70DC">
      <w:pPr>
        <w:rPr>
          <w:rFonts w:asciiTheme="minorHAnsi" w:hAnsiTheme="minorHAnsi"/>
          <w:b/>
          <w:sz w:val="22"/>
          <w:u w:val="single"/>
        </w:rPr>
      </w:pPr>
    </w:p>
    <w:p w:rsidR="00D76D44" w:rsidRPr="00071859" w:rsidRDefault="00071859" w:rsidP="002C70DC">
      <w:pPr>
        <w:rPr>
          <w:rFonts w:asciiTheme="minorHAnsi" w:hAnsiTheme="minorHAnsi"/>
          <w:b/>
          <w:sz w:val="22"/>
          <w:u w:val="single"/>
        </w:rPr>
      </w:pPr>
      <w:r w:rsidRPr="00071859">
        <w:rPr>
          <w:rFonts w:asciiTheme="minorHAnsi" w:hAnsiTheme="minorHAnsi"/>
          <w:b/>
          <w:sz w:val="22"/>
          <w:u w:val="single"/>
        </w:rPr>
        <w:lastRenderedPageBreak/>
        <w:t>Practice:</w:t>
      </w:r>
    </w:p>
    <w:p w:rsidR="00424D21" w:rsidRPr="002C70DC" w:rsidRDefault="00066423" w:rsidP="002C70DC">
      <w:p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  <w:u w:val="single"/>
        </w:rPr>
        <w:t>Directions:</w:t>
      </w:r>
      <w:r w:rsidRPr="002C70DC">
        <w:rPr>
          <w:rFonts w:asciiTheme="minorHAnsi" w:hAnsiTheme="minorHAnsi"/>
          <w:sz w:val="22"/>
        </w:rPr>
        <w:t xml:space="preserve"> </w:t>
      </w:r>
      <w:r w:rsidR="00F97014" w:rsidRPr="002C70DC">
        <w:rPr>
          <w:rFonts w:asciiTheme="minorHAnsi" w:hAnsiTheme="minorHAnsi"/>
          <w:sz w:val="22"/>
        </w:rPr>
        <w:t xml:space="preserve">Complete the following worksheet using the notes from class. </w:t>
      </w:r>
    </w:p>
    <w:p w:rsidR="00010985" w:rsidRPr="002C70DC" w:rsidRDefault="00010985" w:rsidP="002C70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>What is the definition of work? _____________________________________</w:t>
      </w:r>
      <w:r w:rsidR="00251A0E">
        <w:rPr>
          <w:rFonts w:asciiTheme="minorHAnsi" w:hAnsiTheme="minorHAnsi"/>
          <w:sz w:val="22"/>
        </w:rPr>
        <w:t>____________________</w:t>
      </w:r>
      <w:r w:rsidRPr="002C70DC">
        <w:rPr>
          <w:rFonts w:asciiTheme="minorHAnsi" w:hAnsiTheme="minorHAnsi"/>
          <w:sz w:val="22"/>
        </w:rPr>
        <w:t>_________</w:t>
      </w:r>
      <w:r w:rsidRPr="002C70DC">
        <w:rPr>
          <w:rFonts w:asciiTheme="minorHAnsi" w:hAnsiTheme="minorHAnsi"/>
          <w:sz w:val="22"/>
        </w:rPr>
        <w:br/>
        <w:t>_______________________________________________________________________</w:t>
      </w:r>
      <w:r w:rsidR="00251A0E">
        <w:rPr>
          <w:rFonts w:asciiTheme="minorHAnsi" w:hAnsiTheme="minorHAnsi"/>
          <w:sz w:val="22"/>
        </w:rPr>
        <w:t>_____________________</w:t>
      </w:r>
    </w:p>
    <w:p w:rsidR="00010985" w:rsidRPr="002C70DC" w:rsidRDefault="00010985" w:rsidP="002C70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>In order for you to do work on an object, the object must   _________________________</w:t>
      </w:r>
      <w:r w:rsidR="00251A0E">
        <w:rPr>
          <w:rFonts w:asciiTheme="minorHAnsi" w:hAnsiTheme="minorHAnsi"/>
          <w:sz w:val="22"/>
        </w:rPr>
        <w:t>___________________</w:t>
      </w:r>
      <w:r w:rsidRPr="002C70DC">
        <w:rPr>
          <w:rFonts w:asciiTheme="minorHAnsi" w:hAnsiTheme="minorHAnsi"/>
          <w:sz w:val="22"/>
        </w:rPr>
        <w:br/>
        <w:t>_______________________________________________________________________</w:t>
      </w:r>
      <w:r w:rsidR="00251A0E">
        <w:rPr>
          <w:rFonts w:asciiTheme="minorHAnsi" w:hAnsiTheme="minorHAnsi"/>
          <w:sz w:val="22"/>
        </w:rPr>
        <w:t>_____________________</w:t>
      </w:r>
    </w:p>
    <w:p w:rsidR="0050757D" w:rsidRPr="002C70DC" w:rsidRDefault="00010985" w:rsidP="002C70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>Decide if work is</w:t>
      </w:r>
      <w:r w:rsidR="00234345" w:rsidRPr="002C70DC">
        <w:rPr>
          <w:rFonts w:asciiTheme="minorHAnsi" w:hAnsiTheme="minorHAnsi"/>
          <w:sz w:val="22"/>
        </w:rPr>
        <w:t xml:space="preserve"> done in the following examples, and then explain why.</w:t>
      </w:r>
      <w:r w:rsidR="00234345" w:rsidRPr="002C70DC">
        <w:rPr>
          <w:rFonts w:asciiTheme="minorHAnsi" w:hAnsiTheme="minorHAnsi"/>
          <w:sz w:val="22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90"/>
        <w:gridCol w:w="1731"/>
        <w:gridCol w:w="3951"/>
      </w:tblGrid>
      <w:tr w:rsidR="00234345" w:rsidRPr="002C70DC" w:rsidTr="00D76D44">
        <w:trPr>
          <w:trHeight w:val="184"/>
        </w:trPr>
        <w:tc>
          <w:tcPr>
            <w:tcW w:w="4390" w:type="dxa"/>
          </w:tcPr>
          <w:p w:rsidR="00234345" w:rsidRPr="002C70DC" w:rsidRDefault="00234345" w:rsidP="002C70DC">
            <w:pPr>
              <w:pStyle w:val="NoSpacing"/>
              <w:jc w:val="center"/>
              <w:rPr>
                <w:rFonts w:asciiTheme="minorHAnsi" w:hAnsiTheme="minorHAnsi"/>
                <w:b/>
                <w:sz w:val="22"/>
              </w:rPr>
            </w:pPr>
            <w:bookmarkStart w:id="1" w:name="OLE_LINK1"/>
            <w:r w:rsidRPr="002C70DC">
              <w:rPr>
                <w:rFonts w:asciiTheme="minorHAnsi" w:hAnsiTheme="minorHAnsi"/>
                <w:b/>
                <w:sz w:val="22"/>
              </w:rPr>
              <w:t>Example</w:t>
            </w:r>
          </w:p>
        </w:tc>
        <w:tc>
          <w:tcPr>
            <w:tcW w:w="1731" w:type="dxa"/>
          </w:tcPr>
          <w:p w:rsidR="00234345" w:rsidRPr="002C70DC" w:rsidRDefault="00234345" w:rsidP="002C70DC">
            <w:pPr>
              <w:pStyle w:val="NoSpacing"/>
              <w:jc w:val="center"/>
              <w:rPr>
                <w:rFonts w:asciiTheme="minorHAnsi" w:hAnsiTheme="minorHAnsi"/>
                <w:b/>
                <w:sz w:val="22"/>
              </w:rPr>
            </w:pPr>
            <w:r w:rsidRPr="002C70DC">
              <w:rPr>
                <w:rFonts w:asciiTheme="minorHAnsi" w:hAnsiTheme="minorHAnsi"/>
                <w:b/>
                <w:sz w:val="22"/>
              </w:rPr>
              <w:t>Work Done?</w:t>
            </w:r>
          </w:p>
        </w:tc>
        <w:tc>
          <w:tcPr>
            <w:tcW w:w="3951" w:type="dxa"/>
          </w:tcPr>
          <w:p w:rsidR="00234345" w:rsidRPr="002C70DC" w:rsidRDefault="00234345" w:rsidP="002C70DC">
            <w:pPr>
              <w:pStyle w:val="NoSpacing"/>
              <w:jc w:val="center"/>
              <w:rPr>
                <w:rFonts w:asciiTheme="minorHAnsi" w:hAnsiTheme="minorHAnsi"/>
                <w:b/>
                <w:sz w:val="22"/>
              </w:rPr>
            </w:pPr>
            <w:r w:rsidRPr="002C70DC">
              <w:rPr>
                <w:rFonts w:asciiTheme="minorHAnsi" w:hAnsiTheme="minorHAnsi"/>
                <w:b/>
                <w:sz w:val="22"/>
              </w:rPr>
              <w:t>Explain</w:t>
            </w:r>
          </w:p>
        </w:tc>
      </w:tr>
      <w:tr w:rsidR="00234345" w:rsidRPr="002C70DC" w:rsidTr="00D76D44">
        <w:trPr>
          <w:trHeight w:val="685"/>
        </w:trPr>
        <w:tc>
          <w:tcPr>
            <w:tcW w:w="4390" w:type="dxa"/>
          </w:tcPr>
          <w:p w:rsidR="00234345" w:rsidRPr="002C70DC" w:rsidRDefault="00234345" w:rsidP="002C70DC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0DC">
              <w:rPr>
                <w:rFonts w:asciiTheme="minorHAnsi" w:hAnsiTheme="minorHAnsi"/>
                <w:sz w:val="22"/>
              </w:rPr>
              <w:t>Your neighbor’s car is stuck in the snow. You push as hard as you can for 10 minutes, but it is still stuck.</w:t>
            </w:r>
          </w:p>
        </w:tc>
        <w:tc>
          <w:tcPr>
            <w:tcW w:w="1731" w:type="dxa"/>
            <w:vAlign w:val="center"/>
          </w:tcPr>
          <w:p w:rsidR="00234345" w:rsidRPr="002C70DC" w:rsidRDefault="00234345" w:rsidP="002C70DC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2C70DC">
              <w:rPr>
                <w:rFonts w:asciiTheme="minorHAnsi" w:hAnsiTheme="minorHAnsi"/>
                <w:sz w:val="22"/>
              </w:rPr>
              <w:t>YES or NO</w:t>
            </w:r>
          </w:p>
        </w:tc>
        <w:tc>
          <w:tcPr>
            <w:tcW w:w="3951" w:type="dxa"/>
          </w:tcPr>
          <w:p w:rsidR="00234345" w:rsidRPr="002C70DC" w:rsidRDefault="00234345" w:rsidP="002C70DC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34345" w:rsidRPr="002C70DC" w:rsidTr="00D76D44">
        <w:trPr>
          <w:trHeight w:val="445"/>
        </w:trPr>
        <w:tc>
          <w:tcPr>
            <w:tcW w:w="4390" w:type="dxa"/>
          </w:tcPr>
          <w:p w:rsidR="00234345" w:rsidRPr="002C70DC" w:rsidRDefault="00234345" w:rsidP="002C70DC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0DC">
              <w:rPr>
                <w:rFonts w:asciiTheme="minorHAnsi" w:hAnsiTheme="minorHAnsi"/>
                <w:sz w:val="22"/>
              </w:rPr>
              <w:t>You pick up your book off of the floor and place it on your desk.</w:t>
            </w:r>
          </w:p>
        </w:tc>
        <w:tc>
          <w:tcPr>
            <w:tcW w:w="1731" w:type="dxa"/>
            <w:vAlign w:val="center"/>
          </w:tcPr>
          <w:p w:rsidR="00234345" w:rsidRPr="002C70DC" w:rsidRDefault="00234345" w:rsidP="002C70DC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2C70DC">
              <w:rPr>
                <w:rFonts w:asciiTheme="minorHAnsi" w:hAnsiTheme="minorHAnsi"/>
                <w:sz w:val="22"/>
              </w:rPr>
              <w:t>YES or NO</w:t>
            </w:r>
          </w:p>
        </w:tc>
        <w:tc>
          <w:tcPr>
            <w:tcW w:w="3951" w:type="dxa"/>
          </w:tcPr>
          <w:p w:rsidR="00234345" w:rsidRPr="002C70DC" w:rsidRDefault="00234345" w:rsidP="002C70DC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34345" w:rsidRPr="002C70DC" w:rsidTr="00D76D44">
        <w:trPr>
          <w:trHeight w:val="445"/>
        </w:trPr>
        <w:tc>
          <w:tcPr>
            <w:tcW w:w="4390" w:type="dxa"/>
          </w:tcPr>
          <w:p w:rsidR="00234345" w:rsidRPr="002C70DC" w:rsidRDefault="00234345" w:rsidP="002C70DC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0DC">
              <w:rPr>
                <w:rFonts w:asciiTheme="minorHAnsi" w:hAnsiTheme="minorHAnsi"/>
                <w:sz w:val="22"/>
              </w:rPr>
              <w:t xml:space="preserve">You push a shopping cart from the candy aisle to the ice cream aisle. </w:t>
            </w:r>
          </w:p>
        </w:tc>
        <w:tc>
          <w:tcPr>
            <w:tcW w:w="1731" w:type="dxa"/>
            <w:vAlign w:val="center"/>
          </w:tcPr>
          <w:p w:rsidR="00234345" w:rsidRPr="002C70DC" w:rsidRDefault="00234345" w:rsidP="002C70DC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2C70DC">
              <w:rPr>
                <w:rFonts w:asciiTheme="minorHAnsi" w:hAnsiTheme="minorHAnsi"/>
                <w:sz w:val="22"/>
              </w:rPr>
              <w:t>YES or NO</w:t>
            </w:r>
          </w:p>
        </w:tc>
        <w:tc>
          <w:tcPr>
            <w:tcW w:w="3951" w:type="dxa"/>
          </w:tcPr>
          <w:p w:rsidR="00234345" w:rsidRPr="002C70DC" w:rsidRDefault="00234345" w:rsidP="002C70DC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34345" w:rsidRPr="002C70DC" w:rsidTr="00D76D44">
        <w:trPr>
          <w:trHeight w:val="685"/>
        </w:trPr>
        <w:tc>
          <w:tcPr>
            <w:tcW w:w="4390" w:type="dxa"/>
          </w:tcPr>
          <w:p w:rsidR="00234345" w:rsidRPr="002C70DC" w:rsidRDefault="00234345" w:rsidP="002C70DC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0DC">
              <w:rPr>
                <w:rFonts w:asciiTheme="minorHAnsi" w:hAnsiTheme="minorHAnsi"/>
                <w:sz w:val="22"/>
              </w:rPr>
              <w:t>You push an elephant in the behind as hard as you can, but the elephant doesn’t move.</w:t>
            </w:r>
          </w:p>
        </w:tc>
        <w:tc>
          <w:tcPr>
            <w:tcW w:w="1731" w:type="dxa"/>
            <w:vAlign w:val="center"/>
          </w:tcPr>
          <w:p w:rsidR="00234345" w:rsidRPr="002C70DC" w:rsidRDefault="00234345" w:rsidP="002C70DC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2C70DC">
              <w:rPr>
                <w:rFonts w:asciiTheme="minorHAnsi" w:hAnsiTheme="minorHAnsi"/>
                <w:sz w:val="22"/>
              </w:rPr>
              <w:t>YES or NO</w:t>
            </w:r>
          </w:p>
        </w:tc>
        <w:tc>
          <w:tcPr>
            <w:tcW w:w="3951" w:type="dxa"/>
          </w:tcPr>
          <w:p w:rsidR="00234345" w:rsidRPr="002C70DC" w:rsidRDefault="00234345" w:rsidP="002C70DC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</w:tr>
      <w:bookmarkEnd w:id="1"/>
    </w:tbl>
    <w:p w:rsidR="009A3B1D" w:rsidRPr="002C70DC" w:rsidRDefault="009A3B1D" w:rsidP="002C70DC">
      <w:pPr>
        <w:rPr>
          <w:rFonts w:asciiTheme="minorHAnsi" w:hAnsiTheme="minorHAnsi"/>
          <w:sz w:val="22"/>
        </w:rPr>
      </w:pPr>
    </w:p>
    <w:p w:rsidR="00234345" w:rsidRPr="002C70DC" w:rsidRDefault="00234345" w:rsidP="002C70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>What is the equation that you use to calculate work?</w:t>
      </w:r>
      <w:r w:rsidRPr="002C70DC">
        <w:rPr>
          <w:rFonts w:asciiTheme="minorHAnsi" w:hAnsiTheme="minorHAnsi"/>
          <w:sz w:val="22"/>
        </w:rPr>
        <w:br/>
      </w:r>
      <w:r w:rsidRPr="002C70DC">
        <w:rPr>
          <w:rFonts w:asciiTheme="minorHAnsi" w:hAnsiTheme="minorHAnsi"/>
          <w:sz w:val="22"/>
        </w:rPr>
        <w:br/>
      </w:r>
    </w:p>
    <w:p w:rsidR="008C3B12" w:rsidRPr="00251A0E" w:rsidRDefault="008D36BB" w:rsidP="00251A0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>The SI unit of work is the</w:t>
      </w:r>
      <w:r w:rsidR="00251A0E">
        <w:rPr>
          <w:rFonts w:asciiTheme="minorHAnsi" w:hAnsiTheme="minorHAnsi"/>
          <w:sz w:val="22"/>
        </w:rPr>
        <w:t xml:space="preserve"> ____________________________. </w:t>
      </w:r>
    </w:p>
    <w:p w:rsidR="00251A0E" w:rsidRDefault="00251A0E" w:rsidP="00251A0E">
      <w:pPr>
        <w:pStyle w:val="ListParagraph"/>
        <w:ind w:left="360"/>
        <w:rPr>
          <w:rFonts w:asciiTheme="minorHAnsi" w:hAnsiTheme="minorHAnsi"/>
          <w:sz w:val="22"/>
        </w:rPr>
      </w:pPr>
    </w:p>
    <w:p w:rsidR="00251A0E" w:rsidRPr="002C70DC" w:rsidRDefault="00251A0E" w:rsidP="00251A0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>Tasha pulls her little brother on a sled with a force of 20 N. The sled moves 6 m. How much work did Tasha do?</w:t>
      </w:r>
    </w:p>
    <w:p w:rsidR="00251A0E" w:rsidRDefault="00251A0E" w:rsidP="00251A0E">
      <w:pPr>
        <w:pStyle w:val="ListParagraph"/>
        <w:ind w:left="360"/>
        <w:rPr>
          <w:rFonts w:asciiTheme="minorHAnsi" w:hAnsiTheme="minorHAnsi"/>
          <w:sz w:val="22"/>
        </w:rPr>
      </w:pPr>
    </w:p>
    <w:p w:rsidR="00251A0E" w:rsidRDefault="00251A0E" w:rsidP="00251A0E">
      <w:pPr>
        <w:pStyle w:val="ListParagraph"/>
        <w:ind w:left="360"/>
        <w:rPr>
          <w:rFonts w:asciiTheme="minorHAnsi" w:hAnsiTheme="minorHAnsi"/>
          <w:sz w:val="22"/>
        </w:rPr>
      </w:pPr>
    </w:p>
    <w:p w:rsidR="00251A0E" w:rsidRDefault="00251A0E" w:rsidP="00251A0E">
      <w:pPr>
        <w:pStyle w:val="ListParagraph"/>
        <w:ind w:left="360"/>
        <w:rPr>
          <w:rFonts w:asciiTheme="minorHAnsi" w:hAnsiTheme="minorHAnsi"/>
          <w:sz w:val="22"/>
        </w:rPr>
      </w:pPr>
    </w:p>
    <w:p w:rsidR="008D36BB" w:rsidRPr="002C70DC" w:rsidRDefault="008D36BB" w:rsidP="002C70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 xml:space="preserve">A hydraulic lift </w:t>
      </w:r>
      <w:r w:rsidR="00C4151A" w:rsidRPr="002C70DC">
        <w:rPr>
          <w:rFonts w:asciiTheme="minorHAnsi" w:hAnsiTheme="minorHAnsi"/>
          <w:sz w:val="22"/>
        </w:rPr>
        <w:t>exerts a force of</w:t>
      </w:r>
      <w:r w:rsidRPr="002C70DC">
        <w:rPr>
          <w:rFonts w:asciiTheme="minorHAnsi" w:hAnsiTheme="minorHAnsi"/>
          <w:sz w:val="22"/>
        </w:rPr>
        <w:t xml:space="preserve"> 12,000 N </w:t>
      </w:r>
      <w:r w:rsidR="00C4151A" w:rsidRPr="002C70DC">
        <w:rPr>
          <w:rFonts w:asciiTheme="minorHAnsi" w:hAnsiTheme="minorHAnsi"/>
          <w:sz w:val="22"/>
        </w:rPr>
        <w:t xml:space="preserve">to lift a </w:t>
      </w:r>
      <w:r w:rsidRPr="002C70DC">
        <w:rPr>
          <w:rFonts w:asciiTheme="minorHAnsi" w:hAnsiTheme="minorHAnsi"/>
          <w:sz w:val="22"/>
        </w:rPr>
        <w:t>car 2 m. How much work is done on the car?</w:t>
      </w:r>
      <w:r w:rsidRPr="002C70DC">
        <w:rPr>
          <w:rFonts w:asciiTheme="minorHAnsi" w:hAnsiTheme="minorHAnsi"/>
          <w:sz w:val="22"/>
        </w:rPr>
        <w:br/>
      </w:r>
      <w:r w:rsidRPr="002C70DC">
        <w:rPr>
          <w:rFonts w:asciiTheme="minorHAnsi" w:hAnsiTheme="minorHAnsi"/>
          <w:sz w:val="22"/>
        </w:rPr>
        <w:br/>
      </w:r>
      <w:r w:rsidRPr="002C70DC">
        <w:rPr>
          <w:rFonts w:asciiTheme="minorHAnsi" w:hAnsiTheme="minorHAnsi"/>
          <w:sz w:val="22"/>
        </w:rPr>
        <w:br/>
      </w:r>
    </w:p>
    <w:p w:rsidR="008D36BB" w:rsidRPr="002C70DC" w:rsidRDefault="008D36BB" w:rsidP="002C70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>You exert a force of 0.2 N to lift a pencil off the floor. How much work do</w:t>
      </w:r>
      <w:r w:rsidR="00D76D44">
        <w:rPr>
          <w:rFonts w:asciiTheme="minorHAnsi" w:hAnsiTheme="minorHAnsi"/>
          <w:sz w:val="22"/>
        </w:rPr>
        <w:t xml:space="preserve"> you do if you lift it 1.5 m?</w:t>
      </w:r>
      <w:r w:rsidR="00D76D44">
        <w:rPr>
          <w:rFonts w:asciiTheme="minorHAnsi" w:hAnsiTheme="minorHAnsi"/>
          <w:sz w:val="22"/>
        </w:rPr>
        <w:br/>
      </w:r>
      <w:r w:rsidR="00D76D44">
        <w:rPr>
          <w:rFonts w:asciiTheme="minorHAnsi" w:hAnsiTheme="minorHAnsi"/>
          <w:sz w:val="22"/>
        </w:rPr>
        <w:br/>
      </w:r>
    </w:p>
    <w:p w:rsidR="00C4151A" w:rsidRPr="002C70DC" w:rsidRDefault="00C4151A" w:rsidP="002C70DC">
      <w:pPr>
        <w:pStyle w:val="ListParagraph"/>
        <w:rPr>
          <w:rFonts w:asciiTheme="minorHAnsi" w:hAnsiTheme="minorHAnsi"/>
          <w:sz w:val="22"/>
        </w:rPr>
      </w:pPr>
    </w:p>
    <w:p w:rsidR="00C4151A" w:rsidRPr="002C70DC" w:rsidRDefault="00455B62" w:rsidP="002C70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>Mark</w:t>
      </w:r>
      <w:r w:rsidR="00C4151A" w:rsidRPr="002C70DC">
        <w:rPr>
          <w:rFonts w:asciiTheme="minorHAnsi" w:hAnsiTheme="minorHAnsi"/>
          <w:sz w:val="22"/>
        </w:rPr>
        <w:t xml:space="preserve"> pushes an empty box 3.5 m down the hall with a force of 0.8 N. How much </w:t>
      </w:r>
      <w:r w:rsidRPr="002C70DC">
        <w:rPr>
          <w:rFonts w:asciiTheme="minorHAnsi" w:hAnsiTheme="minorHAnsi"/>
          <w:sz w:val="22"/>
        </w:rPr>
        <w:t>work did Mark</w:t>
      </w:r>
      <w:r w:rsidR="00251A0E">
        <w:rPr>
          <w:rFonts w:asciiTheme="minorHAnsi" w:hAnsiTheme="minorHAnsi"/>
          <w:sz w:val="22"/>
        </w:rPr>
        <w:t xml:space="preserve"> do?</w:t>
      </w:r>
      <w:r w:rsidR="00251A0E">
        <w:rPr>
          <w:rFonts w:asciiTheme="minorHAnsi" w:hAnsiTheme="minorHAnsi"/>
          <w:sz w:val="22"/>
        </w:rPr>
        <w:br/>
      </w:r>
      <w:r w:rsidR="00251A0E">
        <w:rPr>
          <w:rFonts w:asciiTheme="minorHAnsi" w:hAnsiTheme="minorHAnsi"/>
          <w:sz w:val="22"/>
        </w:rPr>
        <w:br/>
      </w:r>
      <w:r w:rsidR="00251A0E">
        <w:rPr>
          <w:rFonts w:asciiTheme="minorHAnsi" w:hAnsiTheme="minorHAnsi"/>
          <w:sz w:val="22"/>
        </w:rPr>
        <w:br/>
      </w:r>
    </w:p>
    <w:p w:rsidR="008D36BB" w:rsidRPr="002C70DC" w:rsidRDefault="00455B62" w:rsidP="002C70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>Sheila has two brothers, Jordan</w:t>
      </w:r>
      <w:r w:rsidR="008D36BB" w:rsidRPr="002C70DC">
        <w:rPr>
          <w:rFonts w:asciiTheme="minorHAnsi" w:hAnsiTheme="minorHAnsi"/>
          <w:sz w:val="22"/>
        </w:rPr>
        <w:t xml:space="preserve"> and Scotty</w:t>
      </w:r>
      <w:r w:rsidR="00C4151A" w:rsidRPr="002C70DC">
        <w:rPr>
          <w:rFonts w:asciiTheme="minorHAnsi" w:hAnsiTheme="minorHAnsi"/>
          <w:sz w:val="22"/>
        </w:rPr>
        <w:t>, and she is being a nice sister by pulling them on a wagon</w:t>
      </w:r>
      <w:r w:rsidRPr="002C70DC">
        <w:rPr>
          <w:rFonts w:asciiTheme="minorHAnsi" w:hAnsiTheme="minorHAnsi"/>
          <w:sz w:val="22"/>
        </w:rPr>
        <w:t>. Jordan</w:t>
      </w:r>
      <w:r w:rsidR="008D36BB" w:rsidRPr="002C70DC">
        <w:rPr>
          <w:rFonts w:asciiTheme="minorHAnsi" w:hAnsiTheme="minorHAnsi"/>
          <w:sz w:val="22"/>
        </w:rPr>
        <w:t xml:space="preserve"> is much heavier than Scotty</w:t>
      </w:r>
      <w:r w:rsidR="00C4151A" w:rsidRPr="002C70DC">
        <w:rPr>
          <w:rFonts w:asciiTheme="minorHAnsi" w:hAnsiTheme="minorHAnsi"/>
          <w:sz w:val="22"/>
        </w:rPr>
        <w:t>, and they both can’t fit in the wagon at once, so they have to take turns</w:t>
      </w:r>
      <w:r w:rsidR="008D36BB" w:rsidRPr="002C70DC">
        <w:rPr>
          <w:rFonts w:asciiTheme="minorHAnsi" w:hAnsiTheme="minorHAnsi"/>
          <w:sz w:val="22"/>
        </w:rPr>
        <w:t xml:space="preserve">. Sheila pulls </w:t>
      </w:r>
      <w:r w:rsidRPr="002C70DC">
        <w:rPr>
          <w:rFonts w:asciiTheme="minorHAnsi" w:hAnsiTheme="minorHAnsi"/>
          <w:sz w:val="22"/>
        </w:rPr>
        <w:t>Jordan</w:t>
      </w:r>
      <w:r w:rsidR="008D36BB" w:rsidRPr="002C70DC">
        <w:rPr>
          <w:rFonts w:asciiTheme="minorHAnsi" w:hAnsiTheme="minorHAnsi"/>
          <w:sz w:val="22"/>
        </w:rPr>
        <w:t xml:space="preserve"> with a force of </w:t>
      </w:r>
      <w:r w:rsidR="00C4151A" w:rsidRPr="002C70DC">
        <w:rPr>
          <w:rFonts w:asciiTheme="minorHAnsi" w:hAnsiTheme="minorHAnsi"/>
          <w:sz w:val="22"/>
        </w:rPr>
        <w:t>10 N, and he goes 2 m. She pulls Scotty with a force of 5 N, and he goes 4 m.</w:t>
      </w:r>
    </w:p>
    <w:p w:rsidR="00C4151A" w:rsidRPr="002C70DC" w:rsidRDefault="00C4151A" w:rsidP="002C70DC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</w:rPr>
      </w:pPr>
      <w:r w:rsidRPr="002C70DC">
        <w:rPr>
          <w:rFonts w:asciiTheme="minorHAnsi" w:hAnsiTheme="minorHAnsi"/>
          <w:sz w:val="22"/>
        </w:rPr>
        <w:t xml:space="preserve">Calculate the work Sheila did when pulling </w:t>
      </w:r>
      <w:r w:rsidR="00455B62" w:rsidRPr="002C70DC">
        <w:rPr>
          <w:rFonts w:asciiTheme="minorHAnsi" w:hAnsiTheme="minorHAnsi"/>
          <w:sz w:val="22"/>
        </w:rPr>
        <w:t>Jordan</w:t>
      </w:r>
      <w:r w:rsidRPr="002C70DC">
        <w:rPr>
          <w:rFonts w:asciiTheme="minorHAnsi" w:hAnsiTheme="minorHAnsi"/>
          <w:sz w:val="22"/>
        </w:rPr>
        <w:t>.</w:t>
      </w:r>
      <w:r w:rsidRPr="002C70DC">
        <w:rPr>
          <w:rFonts w:asciiTheme="minorHAnsi" w:hAnsiTheme="minorHAnsi"/>
          <w:sz w:val="22"/>
        </w:rPr>
        <w:br/>
      </w:r>
      <w:r w:rsidRPr="002C70DC">
        <w:rPr>
          <w:rFonts w:asciiTheme="minorHAnsi" w:hAnsiTheme="minorHAnsi"/>
          <w:sz w:val="22"/>
        </w:rPr>
        <w:br/>
      </w:r>
    </w:p>
    <w:p w:rsidR="007562F2" w:rsidRDefault="00C4151A" w:rsidP="002C70DC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</w:rPr>
      </w:pPr>
      <w:r w:rsidRPr="007562F2">
        <w:rPr>
          <w:rFonts w:asciiTheme="minorHAnsi" w:hAnsiTheme="minorHAnsi"/>
          <w:sz w:val="22"/>
        </w:rPr>
        <w:t>Calculate the work Sheila did whe</w:t>
      </w:r>
      <w:r w:rsidR="007562F2">
        <w:rPr>
          <w:rFonts w:asciiTheme="minorHAnsi" w:hAnsiTheme="minorHAnsi"/>
          <w:sz w:val="22"/>
        </w:rPr>
        <w:t>n pulling Scotty.</w:t>
      </w:r>
    </w:p>
    <w:p w:rsidR="007562F2" w:rsidRDefault="007562F2" w:rsidP="007562F2">
      <w:pPr>
        <w:pStyle w:val="ListParagraph"/>
        <w:ind w:left="1080"/>
        <w:rPr>
          <w:rFonts w:asciiTheme="minorHAnsi" w:hAnsiTheme="minorHAnsi"/>
          <w:sz w:val="22"/>
        </w:rPr>
      </w:pPr>
    </w:p>
    <w:p w:rsidR="007562F2" w:rsidRDefault="007562F2" w:rsidP="007562F2">
      <w:pPr>
        <w:pStyle w:val="ListParagraph"/>
        <w:ind w:left="1080"/>
        <w:rPr>
          <w:rFonts w:asciiTheme="minorHAnsi" w:hAnsiTheme="minorHAnsi"/>
          <w:sz w:val="22"/>
        </w:rPr>
      </w:pPr>
    </w:p>
    <w:p w:rsidR="0035769F" w:rsidRPr="007562F2" w:rsidRDefault="007562F2" w:rsidP="002C70DC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c. </w:t>
      </w:r>
      <w:r w:rsidR="00C4151A" w:rsidRPr="007562F2">
        <w:rPr>
          <w:rFonts w:asciiTheme="minorHAnsi" w:hAnsiTheme="minorHAnsi"/>
          <w:sz w:val="22"/>
        </w:rPr>
        <w:t xml:space="preserve">Compare the amount of work Sheila did when she pulled </w:t>
      </w:r>
      <w:r w:rsidR="00455B62" w:rsidRPr="007562F2">
        <w:rPr>
          <w:rFonts w:asciiTheme="minorHAnsi" w:hAnsiTheme="minorHAnsi"/>
          <w:sz w:val="22"/>
        </w:rPr>
        <w:t>Jordan</w:t>
      </w:r>
      <w:r w:rsidR="00C4151A" w:rsidRPr="007562F2">
        <w:rPr>
          <w:rFonts w:asciiTheme="minorHAnsi" w:hAnsiTheme="minorHAnsi"/>
          <w:sz w:val="22"/>
        </w:rPr>
        <w:t xml:space="preserve"> to the amount of work she did when she pulled Scotty.</w:t>
      </w:r>
    </w:p>
    <w:sectPr w:rsidR="0035769F" w:rsidRPr="007562F2" w:rsidSect="00251A0E">
      <w:headerReference w:type="default" r:id="rId8"/>
      <w:footerReference w:type="default" r:id="rId9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7C" w:rsidRDefault="009E757C">
      <w:r>
        <w:separator/>
      </w:r>
    </w:p>
  </w:endnote>
  <w:endnote w:type="continuationSeparator" w:id="0">
    <w:p w:rsidR="009E757C" w:rsidRDefault="009E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7C" w:rsidRPr="00050F8F" w:rsidRDefault="009E757C" w:rsidP="0098251F">
    <w:pPr>
      <w:pStyle w:val="Header"/>
      <w:tabs>
        <w:tab w:val="clear" w:pos="4320"/>
        <w:tab w:val="center" w:pos="4800"/>
        <w:tab w:val="left" w:pos="7080"/>
        <w:tab w:val="right" w:pos="9936"/>
      </w:tabs>
      <w:rPr>
        <w:rFonts w:asciiTheme="minorHAnsi" w:hAnsiTheme="minorHAnsi" w:cstheme="minorHAnsi"/>
        <w:i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7C" w:rsidRDefault="009E757C">
      <w:r>
        <w:separator/>
      </w:r>
    </w:p>
  </w:footnote>
  <w:footnote w:type="continuationSeparator" w:id="0">
    <w:p w:rsidR="009E757C" w:rsidRDefault="009E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7C" w:rsidRPr="00050F8F" w:rsidRDefault="009E757C" w:rsidP="001B198E">
    <w:pPr>
      <w:pStyle w:val="Header"/>
      <w:tabs>
        <w:tab w:val="clear" w:pos="4320"/>
        <w:tab w:val="center" w:pos="4800"/>
        <w:tab w:val="left" w:pos="7080"/>
        <w:tab w:val="right" w:pos="9936"/>
      </w:tabs>
      <w:rPr>
        <w:rFonts w:asciiTheme="minorHAnsi" w:hAnsiTheme="minorHAnsi" w:cstheme="minorHAns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45D"/>
    <w:multiLevelType w:val="hybridMultilevel"/>
    <w:tmpl w:val="F3F80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A64DC"/>
    <w:multiLevelType w:val="hybridMultilevel"/>
    <w:tmpl w:val="26D03F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479A0"/>
    <w:multiLevelType w:val="hybridMultilevel"/>
    <w:tmpl w:val="1174E6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C0F5F"/>
    <w:multiLevelType w:val="hybridMultilevel"/>
    <w:tmpl w:val="34762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471DE"/>
    <w:multiLevelType w:val="hybridMultilevel"/>
    <w:tmpl w:val="2ADC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08F"/>
    <w:multiLevelType w:val="hybridMultilevel"/>
    <w:tmpl w:val="546C1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F8383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985"/>
    <w:rsid w:val="00010985"/>
    <w:rsid w:val="00050F8F"/>
    <w:rsid w:val="00066423"/>
    <w:rsid w:val="00066DA7"/>
    <w:rsid w:val="00071859"/>
    <w:rsid w:val="000A5EE0"/>
    <w:rsid w:val="001546F1"/>
    <w:rsid w:val="0016284D"/>
    <w:rsid w:val="001B198E"/>
    <w:rsid w:val="001F36B5"/>
    <w:rsid w:val="00205890"/>
    <w:rsid w:val="00234345"/>
    <w:rsid w:val="00251A0E"/>
    <w:rsid w:val="002C51B6"/>
    <w:rsid w:val="002C70DC"/>
    <w:rsid w:val="0035769F"/>
    <w:rsid w:val="00361AF5"/>
    <w:rsid w:val="00367C79"/>
    <w:rsid w:val="003C262B"/>
    <w:rsid w:val="003C70B8"/>
    <w:rsid w:val="003E2F61"/>
    <w:rsid w:val="003E7B0F"/>
    <w:rsid w:val="003F0A27"/>
    <w:rsid w:val="00424D21"/>
    <w:rsid w:val="00455B62"/>
    <w:rsid w:val="00463615"/>
    <w:rsid w:val="00492F4C"/>
    <w:rsid w:val="004D013D"/>
    <w:rsid w:val="0050757D"/>
    <w:rsid w:val="00577E20"/>
    <w:rsid w:val="00595BD8"/>
    <w:rsid w:val="006B2F9C"/>
    <w:rsid w:val="00756168"/>
    <w:rsid w:val="007562F2"/>
    <w:rsid w:val="007760AC"/>
    <w:rsid w:val="008068A6"/>
    <w:rsid w:val="00894551"/>
    <w:rsid w:val="008C3B12"/>
    <w:rsid w:val="008D36BB"/>
    <w:rsid w:val="009200D7"/>
    <w:rsid w:val="00950DAE"/>
    <w:rsid w:val="00960C5F"/>
    <w:rsid w:val="0098251F"/>
    <w:rsid w:val="009A3B1D"/>
    <w:rsid w:val="009E757C"/>
    <w:rsid w:val="00B40113"/>
    <w:rsid w:val="00BA7333"/>
    <w:rsid w:val="00C4151A"/>
    <w:rsid w:val="00C97B46"/>
    <w:rsid w:val="00D17557"/>
    <w:rsid w:val="00D76D44"/>
    <w:rsid w:val="00E43C62"/>
    <w:rsid w:val="00F37BA6"/>
    <w:rsid w:val="00F9463F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8251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0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10985"/>
    <w:pPr>
      <w:ind w:left="720"/>
      <w:contextualSpacing/>
    </w:pPr>
  </w:style>
  <w:style w:type="table" w:styleId="TableGrid">
    <w:name w:val="Table Grid"/>
    <w:basedOn w:val="TableNormal"/>
    <w:rsid w:val="00507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A3B1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8251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0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10985"/>
    <w:pPr>
      <w:ind w:left="720"/>
      <w:contextualSpacing/>
    </w:pPr>
  </w:style>
  <w:style w:type="table" w:styleId="TableGrid">
    <w:name w:val="Table Grid"/>
    <w:basedOn w:val="TableNormal"/>
    <w:rsid w:val="00507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A3B1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68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1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2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88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1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95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58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1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9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49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3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20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1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9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9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\Documents\Fall%202010\Templates\worksheet%20template%20vers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version 2.dotx</Template>
  <TotalTime>10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Lee</dc:creator>
  <cp:lastModifiedBy>Marlene</cp:lastModifiedBy>
  <cp:revision>5</cp:revision>
  <cp:lastPrinted>2010-10-17T16:49:00Z</cp:lastPrinted>
  <dcterms:created xsi:type="dcterms:W3CDTF">2014-01-29T17:12:00Z</dcterms:created>
  <dcterms:modified xsi:type="dcterms:W3CDTF">2014-03-29T19:06:00Z</dcterms:modified>
</cp:coreProperties>
</file>